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7" w:rsidRDefault="001916C7">
      <w:pPr>
        <w:pStyle w:val="Standard"/>
      </w:pPr>
      <w:bookmarkStart w:id="0" w:name="_GoBack"/>
      <w:bookmarkEnd w:id="0"/>
    </w:p>
    <w:p w:rsidR="001916C7" w:rsidRDefault="00343C8B">
      <w:pPr>
        <w:pStyle w:val="Standard"/>
        <w:rPr>
          <w:b/>
          <w:bCs/>
        </w:rPr>
      </w:pPr>
      <w:r>
        <w:rPr>
          <w:b/>
          <w:bCs/>
        </w:rPr>
        <w:t xml:space="preserve">             Demande de renouvellement d'adhésion </w:t>
      </w:r>
      <w:r>
        <w:rPr>
          <w:b/>
          <w:bCs/>
        </w:rPr>
        <w:tab/>
        <w:t>au club ASM Musculation</w:t>
      </w:r>
    </w:p>
    <w:p w:rsidR="001916C7" w:rsidRDefault="00343C8B">
      <w:pPr>
        <w:pStyle w:val="Standard"/>
      </w:pPr>
      <w:r>
        <w:rPr>
          <w:b/>
          <w:bCs/>
        </w:rPr>
        <w:t xml:space="preserve">                                                 </w:t>
      </w:r>
      <w:r>
        <w:rPr>
          <w:b/>
          <w:bCs/>
          <w:sz w:val="32"/>
          <w:szCs w:val="32"/>
        </w:rPr>
        <w:t>Saison 2020/2021</w:t>
      </w:r>
    </w:p>
    <w:p w:rsidR="001916C7" w:rsidRDefault="001916C7">
      <w:pPr>
        <w:pStyle w:val="Standard"/>
        <w:rPr>
          <w:sz w:val="12"/>
          <w:szCs w:val="12"/>
        </w:rPr>
      </w:pPr>
    </w:p>
    <w:p w:rsidR="001916C7" w:rsidRDefault="00343C8B">
      <w:pPr>
        <w:pStyle w:val="Standard"/>
        <w:jc w:val="both"/>
      </w:pPr>
      <w:r>
        <w:t>Madame, Monsieur,</w:t>
      </w:r>
    </w:p>
    <w:p w:rsidR="001916C7" w:rsidRDefault="00343C8B">
      <w:pPr>
        <w:pStyle w:val="Standard"/>
        <w:jc w:val="both"/>
      </w:pPr>
      <w:r>
        <w:tab/>
        <w:t xml:space="preserve">La loi du 26 janvier </w:t>
      </w:r>
      <w:r>
        <w:t>2016 dite de « modernisation du système de santé » et ses décrets d'application ont modifié les conditions de délivrance et de renouvellement des licences sportives.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ab/>
        <w:t>Lorsque vous pratiquez une ou plusieurs activités qui n'ont pas de contraintes particuli</w:t>
      </w:r>
      <w:r>
        <w:t>ères, que vous sollicitez le renouvellement sans discontinuité de votre adhésion pour la saison 2020/2021 et que avez déjà remis un certificat médical à l'ASM Musculation pour 2018/2019; 2019/2020 votre club vous remet les deux formulaires mentionnés ci-de</w:t>
      </w:r>
      <w:r>
        <w:t>ssous, à savoir :</w:t>
      </w:r>
    </w:p>
    <w:p w:rsidR="001916C7" w:rsidRDefault="00343C8B">
      <w:pPr>
        <w:pStyle w:val="Standard"/>
        <w:jc w:val="both"/>
      </w:pPr>
      <w:r>
        <w:t xml:space="preserve"> </w:t>
      </w:r>
    </w:p>
    <w:p w:rsidR="001916C7" w:rsidRDefault="00343C8B">
      <w:pPr>
        <w:pStyle w:val="Standard"/>
        <w:jc w:val="both"/>
      </w:pPr>
      <w:r>
        <w:t>• Le questionnaire de santé (Cerfa n° 15699*01) que vous devez obligatoirement renseigner et conserver,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>• La présente attestation que vous devez signer et remettre au club qui la conservera.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 xml:space="preserve">Si vous avez répondu « </w:t>
      </w:r>
      <w:r>
        <w:rPr>
          <w:b/>
          <w:bCs/>
          <w:sz w:val="30"/>
          <w:szCs w:val="30"/>
        </w:rPr>
        <w:t>non</w:t>
      </w:r>
      <w:r>
        <w:t xml:space="preserve"> » à toutes les r</w:t>
      </w:r>
      <w:r>
        <w:t>ubriques du questionnaire de santé :</w:t>
      </w:r>
    </w:p>
    <w:p w:rsidR="001916C7" w:rsidRDefault="00343C8B">
      <w:pPr>
        <w:pStyle w:val="Standard"/>
        <w:jc w:val="both"/>
      </w:pPr>
      <w:r>
        <w:tab/>
        <w:t>- Veuillez renseigner, signer et remettre aux membres du bureau du club la présente attestation.</w:t>
      </w:r>
    </w:p>
    <w:p w:rsidR="001916C7" w:rsidRDefault="00343C8B">
      <w:pPr>
        <w:pStyle w:val="Standard"/>
        <w:jc w:val="both"/>
      </w:pPr>
      <w:r>
        <w:t xml:space="preserve">Si vous avez répondu « </w:t>
      </w:r>
      <w:r>
        <w:rPr>
          <w:b/>
          <w:bCs/>
          <w:sz w:val="30"/>
          <w:szCs w:val="30"/>
        </w:rPr>
        <w:t>oui</w:t>
      </w:r>
      <w:r>
        <w:t xml:space="preserve"> » à au moins une rubrique du questionnaire de santé :</w:t>
      </w:r>
    </w:p>
    <w:p w:rsidR="001916C7" w:rsidRDefault="00343C8B">
      <w:pPr>
        <w:pStyle w:val="Standard"/>
        <w:jc w:val="both"/>
      </w:pPr>
      <w:r>
        <w:tab/>
        <w:t>- Un certificat médical établissant exp</w:t>
      </w:r>
      <w:r>
        <w:t>licitement la non contre-indication à la pratique de la musculation d'entretien devra être fait, et ce datant de moins d'un an par rapport à la date d'adhésion au club. Ce certificat sera à remettre au club.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ab/>
        <w:t>Par là même, nous vous informons que le questi</w:t>
      </w:r>
      <w:r>
        <w:t>onnaire de santé que vous avez renseigné est strictement personnel et que les réponses formulées par vos soins relèvent de votre responsabilité exclusive.</w:t>
      </w:r>
    </w:p>
    <w:p w:rsidR="001916C7" w:rsidRDefault="001916C7">
      <w:pPr>
        <w:pStyle w:val="Standard"/>
        <w:jc w:val="both"/>
      </w:pPr>
    </w:p>
    <w:p w:rsidR="001916C7" w:rsidRDefault="001916C7">
      <w:pPr>
        <w:pStyle w:val="Standard"/>
        <w:jc w:val="both"/>
        <w:rPr>
          <w:sz w:val="12"/>
          <w:szCs w:val="12"/>
        </w:rPr>
      </w:pPr>
    </w:p>
    <w:p w:rsidR="001916C7" w:rsidRDefault="00343C8B">
      <w:pPr>
        <w:pStyle w:val="Standard"/>
        <w:jc w:val="both"/>
      </w:pPr>
      <w:r>
        <w:rPr>
          <w:b/>
          <w:bCs/>
          <w:u w:val="single"/>
        </w:rPr>
        <w:t>ATTESTATION  SUR L'HONNEUR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ab/>
        <w:t xml:space="preserve">« J'atteste sur l’honneur avoir reçu le questionnaire de santé, avoir </w:t>
      </w:r>
      <w:r>
        <w:t>pris connaissance des préconisations du club ci-dessus et avoir renseigné le questionnaire de santé (QS-SPORT Cerfa N°15699*01) qui m'a été remis par mon club. J'atteste sur l'honneur avoir répondu par la négative à toutes les rubriques du questionnaire de</w:t>
      </w:r>
      <w:r>
        <w:t xml:space="preserve"> santé et je reconnais expressément que les réponses apportées relèvent de ma responsabilité exclusive. »</w:t>
      </w:r>
    </w:p>
    <w:p w:rsidR="001916C7" w:rsidRDefault="001916C7">
      <w:pPr>
        <w:pStyle w:val="Standard"/>
        <w:jc w:val="both"/>
      </w:pPr>
    </w:p>
    <w:p w:rsidR="001916C7" w:rsidRDefault="00343C8B">
      <w:pPr>
        <w:pStyle w:val="Standard"/>
        <w:jc w:val="both"/>
      </w:pPr>
      <w:r>
        <w:t>En cas de déclaration erronée ou fausse, le club et ses dirigeants ne seront pas tenus responsables d'éventuels problèmes et/ou accidents de santé du</w:t>
      </w:r>
      <w:r>
        <w:t>rant la saison sportive 2020/2021.</w:t>
      </w:r>
    </w:p>
    <w:p w:rsidR="001916C7" w:rsidRDefault="001916C7">
      <w:pPr>
        <w:pStyle w:val="Standard"/>
      </w:pPr>
    </w:p>
    <w:p w:rsidR="001916C7" w:rsidRDefault="00343C8B">
      <w:pPr>
        <w:pStyle w:val="Standard"/>
        <w:spacing w:line="360" w:lineRule="auto"/>
      </w:pPr>
      <w:r>
        <w:t>NOM : ……………………………………….</w:t>
      </w:r>
      <w:r>
        <w:tab/>
        <w:t>Prénom : ……………………………………….</w:t>
      </w:r>
    </w:p>
    <w:p w:rsidR="001916C7" w:rsidRDefault="00343C8B">
      <w:pPr>
        <w:pStyle w:val="Standard"/>
        <w:spacing w:line="360" w:lineRule="auto"/>
      </w:pPr>
      <w:r>
        <w:t>Signature précédée de la mention « Lu et approuvé » :</w:t>
      </w:r>
    </w:p>
    <w:tbl>
      <w:tblPr>
        <w:tblW w:w="516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</w:tblGrid>
      <w:tr w:rsidR="001916C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6C7" w:rsidRDefault="001916C7">
            <w:pPr>
              <w:pStyle w:val="TableContents"/>
            </w:pPr>
          </w:p>
        </w:tc>
      </w:tr>
    </w:tbl>
    <w:p w:rsidR="001916C7" w:rsidRDefault="001916C7">
      <w:pPr>
        <w:pStyle w:val="Standard"/>
        <w:spacing w:line="360" w:lineRule="auto"/>
      </w:pPr>
    </w:p>
    <w:p w:rsidR="001916C7" w:rsidRDefault="001916C7">
      <w:pPr>
        <w:pStyle w:val="Standard"/>
      </w:pPr>
    </w:p>
    <w:sectPr w:rsidR="001916C7">
      <w:pgSz w:w="11906" w:h="16838"/>
      <w:pgMar w:top="1134" w:right="1134" w:bottom="6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8B" w:rsidRDefault="00343C8B">
      <w:r>
        <w:separator/>
      </w:r>
    </w:p>
  </w:endnote>
  <w:endnote w:type="continuationSeparator" w:id="0">
    <w:p w:rsidR="00343C8B" w:rsidRDefault="003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8B" w:rsidRDefault="00343C8B">
      <w:r>
        <w:rPr>
          <w:color w:val="000000"/>
        </w:rPr>
        <w:separator/>
      </w:r>
    </w:p>
  </w:footnote>
  <w:footnote w:type="continuationSeparator" w:id="0">
    <w:p w:rsidR="00343C8B" w:rsidRDefault="0034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16C7"/>
    <w:rsid w:val="001916C7"/>
    <w:rsid w:val="00343C8B"/>
    <w:rsid w:val="005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01FC-B34F-446E-95BA-DAF15DF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Strategir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RAUSCHER</dc:creator>
  <cp:lastModifiedBy>Kevin PAGNAT</cp:lastModifiedBy>
  <cp:revision>2</cp:revision>
  <cp:lastPrinted>2018-08-23T11:19:00Z</cp:lastPrinted>
  <dcterms:created xsi:type="dcterms:W3CDTF">2020-09-14T11:57:00Z</dcterms:created>
  <dcterms:modified xsi:type="dcterms:W3CDTF">2020-09-14T11:57:00Z</dcterms:modified>
</cp:coreProperties>
</file>